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8D46" w14:textId="77777777" w:rsidR="00852038" w:rsidRDefault="00852038" w:rsidP="00852038"/>
    <w:p w14:paraId="51AFF000" w14:textId="77777777" w:rsidR="00852038" w:rsidRDefault="00852038" w:rsidP="00852038"/>
    <w:p w14:paraId="35E82233" w14:textId="2574E0A6" w:rsidR="00802F03" w:rsidRDefault="00852038" w:rsidP="00802F03">
      <w:pPr>
        <w:jc w:val="center"/>
        <w:rPr>
          <w:rFonts w:ascii="Times New Roman" w:hAnsi="Times New Roman"/>
          <w:b/>
          <w:sz w:val="40"/>
          <w:szCs w:val="40"/>
        </w:rPr>
      </w:pPr>
      <w:r w:rsidRPr="00802F03">
        <w:rPr>
          <w:rFonts w:ascii="Times New Roman" w:hAnsi="Times New Roman"/>
          <w:b/>
          <w:sz w:val="40"/>
          <w:szCs w:val="40"/>
        </w:rPr>
        <w:t>PREISLISTE W I N T E R</w:t>
      </w:r>
    </w:p>
    <w:p w14:paraId="24C2E69C" w14:textId="77BC838D" w:rsidR="00852038" w:rsidRPr="00802F03" w:rsidRDefault="00852038" w:rsidP="00802F03">
      <w:pPr>
        <w:jc w:val="center"/>
        <w:rPr>
          <w:rFonts w:ascii="Times New Roman" w:hAnsi="Times New Roman"/>
          <w:b/>
          <w:sz w:val="40"/>
          <w:szCs w:val="40"/>
        </w:rPr>
      </w:pPr>
      <w:r w:rsidRPr="00802F03">
        <w:rPr>
          <w:rFonts w:ascii="Times New Roman" w:hAnsi="Times New Roman"/>
          <w:b/>
          <w:sz w:val="40"/>
          <w:szCs w:val="40"/>
        </w:rPr>
        <w:t>20</w:t>
      </w:r>
      <w:r w:rsidR="00333D8E">
        <w:rPr>
          <w:rFonts w:ascii="Times New Roman" w:hAnsi="Times New Roman"/>
          <w:b/>
          <w:sz w:val="40"/>
          <w:szCs w:val="40"/>
        </w:rPr>
        <w:t>2</w:t>
      </w:r>
      <w:r w:rsidR="00135642">
        <w:rPr>
          <w:rFonts w:ascii="Times New Roman" w:hAnsi="Times New Roman"/>
          <w:b/>
          <w:sz w:val="40"/>
          <w:szCs w:val="40"/>
        </w:rPr>
        <w:t>3</w:t>
      </w:r>
      <w:r w:rsidRPr="00802F03">
        <w:rPr>
          <w:rFonts w:ascii="Times New Roman" w:hAnsi="Times New Roman"/>
          <w:b/>
          <w:sz w:val="40"/>
          <w:szCs w:val="40"/>
        </w:rPr>
        <w:t>/20</w:t>
      </w:r>
      <w:r w:rsidR="0095176E">
        <w:rPr>
          <w:rFonts w:ascii="Times New Roman" w:hAnsi="Times New Roman"/>
          <w:b/>
          <w:sz w:val="40"/>
          <w:szCs w:val="40"/>
        </w:rPr>
        <w:t>2</w:t>
      </w:r>
      <w:r w:rsidR="00135642">
        <w:rPr>
          <w:rFonts w:ascii="Times New Roman" w:hAnsi="Times New Roman"/>
          <w:b/>
          <w:sz w:val="40"/>
          <w:szCs w:val="40"/>
        </w:rPr>
        <w:t>4</w:t>
      </w:r>
      <w:r w:rsidRPr="00802F03">
        <w:rPr>
          <w:rFonts w:ascii="Times New Roman" w:hAnsi="Times New Roman"/>
          <w:b/>
          <w:sz w:val="40"/>
          <w:szCs w:val="40"/>
        </w:rPr>
        <w:t xml:space="preserve"> VOM </w:t>
      </w:r>
      <w:r w:rsidR="0095176E">
        <w:rPr>
          <w:rFonts w:ascii="Times New Roman" w:hAnsi="Times New Roman"/>
          <w:b/>
          <w:sz w:val="40"/>
          <w:szCs w:val="40"/>
        </w:rPr>
        <w:t>2</w:t>
      </w:r>
      <w:r w:rsidR="00135642">
        <w:rPr>
          <w:rFonts w:ascii="Times New Roman" w:hAnsi="Times New Roman"/>
          <w:b/>
          <w:sz w:val="40"/>
          <w:szCs w:val="40"/>
        </w:rPr>
        <w:t>5</w:t>
      </w:r>
      <w:r w:rsidR="0095176E">
        <w:rPr>
          <w:rFonts w:ascii="Times New Roman" w:hAnsi="Times New Roman"/>
          <w:b/>
          <w:sz w:val="40"/>
          <w:szCs w:val="40"/>
        </w:rPr>
        <w:t>.9.202</w:t>
      </w:r>
      <w:r w:rsidR="00135642">
        <w:rPr>
          <w:rFonts w:ascii="Times New Roman" w:hAnsi="Times New Roman"/>
          <w:b/>
          <w:sz w:val="40"/>
          <w:szCs w:val="40"/>
        </w:rPr>
        <w:t>3</w:t>
      </w:r>
      <w:r w:rsidR="0095176E">
        <w:rPr>
          <w:rFonts w:ascii="Times New Roman" w:hAnsi="Times New Roman"/>
          <w:b/>
          <w:sz w:val="40"/>
          <w:szCs w:val="40"/>
        </w:rPr>
        <w:t xml:space="preserve"> bis 2</w:t>
      </w:r>
      <w:r w:rsidR="00135642">
        <w:rPr>
          <w:rFonts w:ascii="Times New Roman" w:hAnsi="Times New Roman"/>
          <w:b/>
          <w:sz w:val="40"/>
          <w:szCs w:val="40"/>
        </w:rPr>
        <w:t>1</w:t>
      </w:r>
      <w:r w:rsidR="0095176E">
        <w:rPr>
          <w:rFonts w:ascii="Times New Roman" w:hAnsi="Times New Roman"/>
          <w:b/>
          <w:sz w:val="40"/>
          <w:szCs w:val="40"/>
        </w:rPr>
        <w:t>.4.202</w:t>
      </w:r>
      <w:r w:rsidR="00135642">
        <w:rPr>
          <w:rFonts w:ascii="Times New Roman" w:hAnsi="Times New Roman"/>
          <w:b/>
          <w:sz w:val="40"/>
          <w:szCs w:val="40"/>
        </w:rPr>
        <w:t>4</w:t>
      </w:r>
      <w:r w:rsidR="0095176E">
        <w:rPr>
          <w:rFonts w:ascii="Times New Roman" w:hAnsi="Times New Roman"/>
          <w:b/>
          <w:sz w:val="40"/>
          <w:szCs w:val="40"/>
        </w:rPr>
        <w:t xml:space="preserve"> </w:t>
      </w:r>
    </w:p>
    <w:p w14:paraId="309DB394" w14:textId="77777777" w:rsidR="00852038" w:rsidRPr="00802F03" w:rsidRDefault="00852038" w:rsidP="00852038">
      <w:pPr>
        <w:rPr>
          <w:rFonts w:ascii="Times New Roman" w:hAnsi="Times New Roman"/>
          <w:sz w:val="32"/>
          <w:szCs w:val="32"/>
        </w:rPr>
      </w:pPr>
    </w:p>
    <w:p w14:paraId="74AF3ADA" w14:textId="77777777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Montag - Freitag 8.00 – 15.00 Uhr, Dienstag bis Donnerstag ab 21.00 Uhr </w:t>
      </w:r>
    </w:p>
    <w:p w14:paraId="71BF3AD6" w14:textId="726A633E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Montag ab 20:00 Freitag ab 18:00 </w:t>
      </w:r>
    </w:p>
    <w:p w14:paraId="766E3D14" w14:textId="77777777" w:rsidR="002E6B3D" w:rsidRPr="002E6B3D" w:rsidRDefault="002E6B3D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6F3EA4D1" w14:textId="4DB6CF27" w:rsidR="00852038" w:rsidRPr="002E6B3D" w:rsidRDefault="00852038" w:rsidP="002E6B3D">
      <w:pPr>
        <w:tabs>
          <w:tab w:val="left" w:pos="7088"/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Einzelstunde </w:t>
      </w:r>
      <w:proofErr w:type="gramStart"/>
      <w:r w:rsidR="002E6B3D" w:rsidRPr="002E6B3D">
        <w:rPr>
          <w:rFonts w:ascii="Times New Roman" w:hAnsi="Times New Roman"/>
          <w:sz w:val="28"/>
          <w:szCs w:val="28"/>
        </w:rPr>
        <w:tab/>
        <w:t xml:space="preserve">  </w:t>
      </w:r>
      <w:r w:rsidRPr="002E6B3D">
        <w:rPr>
          <w:rFonts w:ascii="Times New Roman" w:hAnsi="Times New Roman"/>
          <w:sz w:val="28"/>
          <w:szCs w:val="28"/>
        </w:rPr>
        <w:t>€</w:t>
      </w:r>
      <w:proofErr w:type="gramEnd"/>
      <w:r w:rsidRPr="002E6B3D">
        <w:rPr>
          <w:rFonts w:ascii="Times New Roman" w:hAnsi="Times New Roman"/>
          <w:sz w:val="28"/>
          <w:szCs w:val="28"/>
        </w:rPr>
        <w:t xml:space="preserve"> </w:t>
      </w:r>
      <w:r w:rsidR="005755D1">
        <w:rPr>
          <w:rFonts w:ascii="Times New Roman" w:hAnsi="Times New Roman"/>
          <w:sz w:val="28"/>
          <w:szCs w:val="28"/>
        </w:rPr>
        <w:t xml:space="preserve"> </w:t>
      </w:r>
      <w:r w:rsidR="006641E7">
        <w:rPr>
          <w:rFonts w:ascii="Times New Roman" w:hAnsi="Times New Roman"/>
          <w:sz w:val="28"/>
          <w:szCs w:val="28"/>
        </w:rPr>
        <w:t>2</w:t>
      </w:r>
      <w:r w:rsidR="00135642">
        <w:rPr>
          <w:rFonts w:ascii="Times New Roman" w:hAnsi="Times New Roman"/>
          <w:sz w:val="28"/>
          <w:szCs w:val="28"/>
        </w:rPr>
        <w:t>4</w:t>
      </w:r>
      <w:r w:rsidRPr="002E6B3D">
        <w:rPr>
          <w:rFonts w:ascii="Times New Roman" w:hAnsi="Times New Roman"/>
          <w:sz w:val="28"/>
          <w:szCs w:val="28"/>
        </w:rPr>
        <w:t xml:space="preserve">,00 </w:t>
      </w:r>
    </w:p>
    <w:p w14:paraId="1CFDF20E" w14:textId="230F95DE" w:rsidR="002E6B3D" w:rsidRPr="002E6B3D" w:rsidRDefault="00852038" w:rsidP="002E6B3D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>10er Block</w:t>
      </w:r>
      <w:r w:rsidR="002E6B3D" w:rsidRPr="002E6B3D">
        <w:rPr>
          <w:rFonts w:ascii="Times New Roman" w:hAnsi="Times New Roman"/>
          <w:sz w:val="28"/>
          <w:szCs w:val="28"/>
        </w:rPr>
        <w:tab/>
        <w:t xml:space="preserve">      </w:t>
      </w:r>
      <w:r w:rsidR="00864731">
        <w:rPr>
          <w:rFonts w:ascii="Times New Roman" w:hAnsi="Times New Roman"/>
          <w:sz w:val="28"/>
          <w:szCs w:val="28"/>
        </w:rPr>
        <w:t xml:space="preserve"> </w:t>
      </w:r>
      <w:r w:rsidR="002E6B3D" w:rsidRPr="002E6B3D">
        <w:rPr>
          <w:rFonts w:ascii="Times New Roman" w:hAnsi="Times New Roman"/>
          <w:sz w:val="28"/>
          <w:szCs w:val="28"/>
        </w:rPr>
        <w:t xml:space="preserve">   </w:t>
      </w:r>
      <w:r w:rsidRPr="002E6B3D">
        <w:rPr>
          <w:rFonts w:ascii="Times New Roman" w:hAnsi="Times New Roman"/>
          <w:sz w:val="28"/>
          <w:szCs w:val="28"/>
        </w:rPr>
        <w:t>€</w:t>
      </w:r>
      <w:r w:rsidR="00864731">
        <w:rPr>
          <w:rFonts w:ascii="Times New Roman" w:hAnsi="Times New Roman"/>
          <w:sz w:val="28"/>
          <w:szCs w:val="28"/>
        </w:rPr>
        <w:t xml:space="preserve"> </w:t>
      </w:r>
      <w:r w:rsidR="006641E7">
        <w:rPr>
          <w:rFonts w:ascii="Times New Roman" w:hAnsi="Times New Roman"/>
          <w:sz w:val="28"/>
          <w:szCs w:val="28"/>
        </w:rPr>
        <w:t>2</w:t>
      </w:r>
      <w:r w:rsidR="00135642">
        <w:rPr>
          <w:rFonts w:ascii="Times New Roman" w:hAnsi="Times New Roman"/>
          <w:sz w:val="28"/>
          <w:szCs w:val="28"/>
        </w:rPr>
        <w:t>2</w:t>
      </w:r>
      <w:r w:rsidR="006641E7">
        <w:rPr>
          <w:rFonts w:ascii="Times New Roman" w:hAnsi="Times New Roman"/>
          <w:sz w:val="28"/>
          <w:szCs w:val="28"/>
        </w:rPr>
        <w:t>0</w:t>
      </w:r>
      <w:r w:rsidRPr="002E6B3D">
        <w:rPr>
          <w:rFonts w:ascii="Times New Roman" w:hAnsi="Times New Roman"/>
          <w:sz w:val="28"/>
          <w:szCs w:val="28"/>
        </w:rPr>
        <w:t xml:space="preserve">,00 </w:t>
      </w:r>
    </w:p>
    <w:p w14:paraId="2F6A2F27" w14:textId="6420EBCC" w:rsidR="002E6B3D" w:rsidRDefault="002E6B3D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ABO-Preis (30 Wochen) </w:t>
      </w:r>
      <w:r w:rsidR="0095176E">
        <w:rPr>
          <w:rFonts w:ascii="Times New Roman" w:hAnsi="Times New Roman"/>
          <w:sz w:val="28"/>
          <w:szCs w:val="28"/>
        </w:rPr>
        <w:t>2</w:t>
      </w:r>
      <w:r w:rsidR="00E146C9">
        <w:rPr>
          <w:rFonts w:ascii="Times New Roman" w:hAnsi="Times New Roman"/>
          <w:sz w:val="28"/>
          <w:szCs w:val="28"/>
        </w:rPr>
        <w:t>5</w:t>
      </w:r>
      <w:r w:rsidR="0095176E">
        <w:rPr>
          <w:rFonts w:ascii="Times New Roman" w:hAnsi="Times New Roman"/>
          <w:sz w:val="28"/>
          <w:szCs w:val="28"/>
        </w:rPr>
        <w:t>.9</w:t>
      </w:r>
      <w:r w:rsidR="00C6650F">
        <w:rPr>
          <w:rFonts w:ascii="Times New Roman" w:hAnsi="Times New Roman"/>
          <w:sz w:val="28"/>
          <w:szCs w:val="28"/>
        </w:rPr>
        <w:t xml:space="preserve">. bis </w:t>
      </w:r>
      <w:r w:rsidR="0095176E">
        <w:rPr>
          <w:rFonts w:ascii="Times New Roman" w:hAnsi="Times New Roman"/>
          <w:sz w:val="28"/>
          <w:szCs w:val="28"/>
        </w:rPr>
        <w:t>2</w:t>
      </w:r>
      <w:r w:rsidR="00E146C9">
        <w:rPr>
          <w:rFonts w:ascii="Times New Roman" w:hAnsi="Times New Roman"/>
          <w:sz w:val="28"/>
          <w:szCs w:val="28"/>
        </w:rPr>
        <w:t>1</w:t>
      </w:r>
      <w:r w:rsidR="00C6650F">
        <w:rPr>
          <w:rFonts w:ascii="Times New Roman" w:hAnsi="Times New Roman"/>
          <w:sz w:val="28"/>
          <w:szCs w:val="28"/>
        </w:rPr>
        <w:t>.4.</w:t>
      </w:r>
      <w:r w:rsidR="00852038" w:rsidRPr="002E6B3D">
        <w:rPr>
          <w:rFonts w:ascii="Times New Roman" w:hAnsi="Times New Roman"/>
          <w:sz w:val="28"/>
          <w:szCs w:val="28"/>
        </w:rPr>
        <w:t xml:space="preserve"> </w:t>
      </w:r>
      <w:r w:rsidRPr="002E6B3D">
        <w:rPr>
          <w:rFonts w:ascii="Times New Roman" w:hAnsi="Times New Roman"/>
          <w:sz w:val="28"/>
          <w:szCs w:val="28"/>
        </w:rPr>
        <w:tab/>
      </w:r>
      <w:r w:rsidR="00852038" w:rsidRPr="002E6B3D">
        <w:rPr>
          <w:rFonts w:ascii="Times New Roman" w:hAnsi="Times New Roman"/>
          <w:sz w:val="28"/>
          <w:szCs w:val="28"/>
        </w:rPr>
        <w:t xml:space="preserve">€ </w:t>
      </w:r>
      <w:r w:rsidR="00135642">
        <w:rPr>
          <w:rFonts w:ascii="Times New Roman" w:hAnsi="Times New Roman"/>
          <w:sz w:val="28"/>
          <w:szCs w:val="28"/>
        </w:rPr>
        <w:t>625,00</w:t>
      </w:r>
    </w:p>
    <w:p w14:paraId="701F4A04" w14:textId="77777777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3C3ABF01" w14:textId="77777777" w:rsidR="00C6365E" w:rsidRDefault="00C6365E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2FC7D2E4" w14:textId="4A4B0CE6" w:rsidR="002E6B3D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>Montag – Donnerstag 15.00 – 17.00 Uhr</w:t>
      </w:r>
      <w:r w:rsidR="002E6B3D" w:rsidRPr="002E6B3D">
        <w:rPr>
          <w:rFonts w:ascii="Times New Roman" w:hAnsi="Times New Roman"/>
          <w:sz w:val="28"/>
          <w:szCs w:val="28"/>
        </w:rPr>
        <w:t>,</w:t>
      </w:r>
      <w:r w:rsidRPr="002E6B3D">
        <w:rPr>
          <w:rFonts w:ascii="Times New Roman" w:hAnsi="Times New Roman"/>
          <w:sz w:val="28"/>
          <w:szCs w:val="28"/>
        </w:rPr>
        <w:t xml:space="preserve"> Freitag 15:00 – 18:00 Uhr</w:t>
      </w:r>
      <w:r w:rsidR="002E6B3D" w:rsidRPr="002E6B3D">
        <w:rPr>
          <w:rFonts w:ascii="Times New Roman" w:hAnsi="Times New Roman"/>
          <w:sz w:val="28"/>
          <w:szCs w:val="28"/>
        </w:rPr>
        <w:t>,</w:t>
      </w:r>
      <w:r w:rsidRPr="002E6B3D">
        <w:rPr>
          <w:rFonts w:ascii="Times New Roman" w:hAnsi="Times New Roman"/>
          <w:sz w:val="28"/>
          <w:szCs w:val="28"/>
        </w:rPr>
        <w:t xml:space="preserve"> Samstag, Sonntag und Feiertage </w:t>
      </w:r>
    </w:p>
    <w:p w14:paraId="2B6802D3" w14:textId="77777777" w:rsidR="002E6B3D" w:rsidRPr="002E6B3D" w:rsidRDefault="002E6B3D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4BF9EE09" w14:textId="6714CB8C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Einzelstunde </w:t>
      </w:r>
      <w:r w:rsidR="002E6B3D" w:rsidRPr="002E6B3D">
        <w:rPr>
          <w:rFonts w:ascii="Times New Roman" w:hAnsi="Times New Roman"/>
          <w:sz w:val="28"/>
          <w:szCs w:val="28"/>
        </w:rPr>
        <w:tab/>
      </w:r>
      <w:r w:rsidRPr="002E6B3D">
        <w:rPr>
          <w:rFonts w:ascii="Times New Roman" w:hAnsi="Times New Roman"/>
          <w:sz w:val="28"/>
          <w:szCs w:val="28"/>
        </w:rPr>
        <w:t xml:space="preserve">€ </w:t>
      </w:r>
      <w:r w:rsidR="002E6B3D" w:rsidRPr="002E6B3D">
        <w:rPr>
          <w:rFonts w:ascii="Times New Roman" w:hAnsi="Times New Roman"/>
          <w:sz w:val="28"/>
          <w:szCs w:val="28"/>
        </w:rPr>
        <w:t xml:space="preserve">  </w:t>
      </w:r>
      <w:r w:rsidRPr="002E6B3D">
        <w:rPr>
          <w:rFonts w:ascii="Times New Roman" w:hAnsi="Times New Roman"/>
          <w:sz w:val="28"/>
          <w:szCs w:val="28"/>
        </w:rPr>
        <w:t>2</w:t>
      </w:r>
      <w:r w:rsidR="00135642">
        <w:rPr>
          <w:rFonts w:ascii="Times New Roman" w:hAnsi="Times New Roman"/>
          <w:sz w:val="28"/>
          <w:szCs w:val="28"/>
        </w:rPr>
        <w:t>8</w:t>
      </w:r>
      <w:r w:rsidRPr="002E6B3D">
        <w:rPr>
          <w:rFonts w:ascii="Times New Roman" w:hAnsi="Times New Roman"/>
          <w:sz w:val="28"/>
          <w:szCs w:val="28"/>
        </w:rPr>
        <w:t xml:space="preserve">,00 </w:t>
      </w:r>
    </w:p>
    <w:p w14:paraId="451FC678" w14:textId="5A256CDB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10er Block </w:t>
      </w:r>
      <w:r w:rsidR="002E6B3D" w:rsidRPr="002E6B3D">
        <w:rPr>
          <w:rFonts w:ascii="Times New Roman" w:hAnsi="Times New Roman"/>
          <w:sz w:val="28"/>
          <w:szCs w:val="28"/>
        </w:rPr>
        <w:tab/>
      </w:r>
      <w:r w:rsidRPr="002E6B3D">
        <w:rPr>
          <w:rFonts w:ascii="Times New Roman" w:hAnsi="Times New Roman"/>
          <w:sz w:val="28"/>
          <w:szCs w:val="28"/>
        </w:rPr>
        <w:t xml:space="preserve">€ </w:t>
      </w:r>
      <w:r w:rsidR="00135642">
        <w:rPr>
          <w:rFonts w:ascii="Times New Roman" w:hAnsi="Times New Roman"/>
          <w:sz w:val="28"/>
          <w:szCs w:val="28"/>
        </w:rPr>
        <w:t>265,00</w:t>
      </w:r>
      <w:r w:rsidRPr="002E6B3D">
        <w:rPr>
          <w:rFonts w:ascii="Times New Roman" w:hAnsi="Times New Roman"/>
          <w:sz w:val="28"/>
          <w:szCs w:val="28"/>
        </w:rPr>
        <w:t xml:space="preserve"> </w:t>
      </w:r>
    </w:p>
    <w:p w14:paraId="7BF2E34E" w14:textId="5A2FF7EE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ABO-Preis (30 Wochen) </w:t>
      </w:r>
      <w:r w:rsidR="0095176E">
        <w:rPr>
          <w:rFonts w:ascii="Times New Roman" w:hAnsi="Times New Roman"/>
          <w:sz w:val="28"/>
          <w:szCs w:val="28"/>
        </w:rPr>
        <w:t>2</w:t>
      </w:r>
      <w:r w:rsidR="00E146C9">
        <w:rPr>
          <w:rFonts w:ascii="Times New Roman" w:hAnsi="Times New Roman"/>
          <w:sz w:val="28"/>
          <w:szCs w:val="28"/>
        </w:rPr>
        <w:t>5</w:t>
      </w:r>
      <w:r w:rsidR="00C6650F">
        <w:rPr>
          <w:rFonts w:ascii="Times New Roman" w:hAnsi="Times New Roman"/>
          <w:sz w:val="28"/>
          <w:szCs w:val="28"/>
        </w:rPr>
        <w:t>.</w:t>
      </w:r>
      <w:r w:rsidR="0095176E">
        <w:rPr>
          <w:rFonts w:ascii="Times New Roman" w:hAnsi="Times New Roman"/>
          <w:sz w:val="28"/>
          <w:szCs w:val="28"/>
        </w:rPr>
        <w:t>9</w:t>
      </w:r>
      <w:r w:rsidR="00C6650F">
        <w:rPr>
          <w:rFonts w:ascii="Times New Roman" w:hAnsi="Times New Roman"/>
          <w:sz w:val="28"/>
          <w:szCs w:val="28"/>
        </w:rPr>
        <w:t xml:space="preserve"> bis </w:t>
      </w:r>
      <w:r w:rsidR="0095176E">
        <w:rPr>
          <w:rFonts w:ascii="Times New Roman" w:hAnsi="Times New Roman"/>
          <w:sz w:val="28"/>
          <w:szCs w:val="28"/>
        </w:rPr>
        <w:t>2</w:t>
      </w:r>
      <w:r w:rsidR="00E146C9">
        <w:rPr>
          <w:rFonts w:ascii="Times New Roman" w:hAnsi="Times New Roman"/>
          <w:sz w:val="28"/>
          <w:szCs w:val="28"/>
        </w:rPr>
        <w:t>1</w:t>
      </w:r>
      <w:r w:rsidR="00C6650F">
        <w:rPr>
          <w:rFonts w:ascii="Times New Roman" w:hAnsi="Times New Roman"/>
          <w:sz w:val="28"/>
          <w:szCs w:val="28"/>
        </w:rPr>
        <w:t>.4.</w:t>
      </w:r>
      <w:r w:rsidR="002E6B3D" w:rsidRPr="002E6B3D">
        <w:rPr>
          <w:rFonts w:ascii="Times New Roman" w:hAnsi="Times New Roman"/>
          <w:sz w:val="28"/>
          <w:szCs w:val="28"/>
        </w:rPr>
        <w:tab/>
      </w:r>
      <w:r w:rsidRPr="002E6B3D">
        <w:rPr>
          <w:rFonts w:ascii="Times New Roman" w:hAnsi="Times New Roman"/>
          <w:sz w:val="28"/>
          <w:szCs w:val="28"/>
        </w:rPr>
        <w:t xml:space="preserve">€ </w:t>
      </w:r>
      <w:r w:rsidR="00135642">
        <w:rPr>
          <w:rFonts w:ascii="Times New Roman" w:hAnsi="Times New Roman"/>
          <w:sz w:val="28"/>
          <w:szCs w:val="28"/>
        </w:rPr>
        <w:t>720,00</w:t>
      </w:r>
      <w:r w:rsidRPr="002E6B3D">
        <w:rPr>
          <w:rFonts w:ascii="Times New Roman" w:hAnsi="Times New Roman"/>
          <w:sz w:val="28"/>
          <w:szCs w:val="28"/>
        </w:rPr>
        <w:t xml:space="preserve"> </w:t>
      </w:r>
    </w:p>
    <w:p w14:paraId="407F927D" w14:textId="77777777" w:rsidR="00C6365E" w:rsidRDefault="00C6365E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6625917B" w14:textId="77777777" w:rsidR="00C6365E" w:rsidRDefault="00C6365E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1E989E77" w14:textId="79239C06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>Montag 17.00 – 20.00 Uhr</w:t>
      </w:r>
    </w:p>
    <w:p w14:paraId="5CF12FFD" w14:textId="77777777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Dienstag bis Donnerstag 17.00 – 21.00 Uhr </w:t>
      </w:r>
    </w:p>
    <w:p w14:paraId="1F865675" w14:textId="77777777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0EC6EBBB" w14:textId="0A8D1F93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Einzelstunde </w:t>
      </w:r>
      <w:r w:rsidR="002E6B3D" w:rsidRPr="002E6B3D">
        <w:rPr>
          <w:rFonts w:ascii="Times New Roman" w:hAnsi="Times New Roman"/>
          <w:sz w:val="28"/>
          <w:szCs w:val="28"/>
        </w:rPr>
        <w:tab/>
      </w:r>
      <w:r w:rsidRPr="002E6B3D">
        <w:rPr>
          <w:rFonts w:ascii="Times New Roman" w:hAnsi="Times New Roman"/>
          <w:sz w:val="28"/>
          <w:szCs w:val="28"/>
        </w:rPr>
        <w:t>€</w:t>
      </w:r>
      <w:r w:rsidR="002E6B3D" w:rsidRPr="002E6B3D">
        <w:rPr>
          <w:rFonts w:ascii="Times New Roman" w:hAnsi="Times New Roman"/>
          <w:sz w:val="28"/>
          <w:szCs w:val="28"/>
        </w:rPr>
        <w:t xml:space="preserve">  </w:t>
      </w:r>
      <w:r w:rsidRPr="002E6B3D">
        <w:rPr>
          <w:rFonts w:ascii="Times New Roman" w:hAnsi="Times New Roman"/>
          <w:sz w:val="28"/>
          <w:szCs w:val="28"/>
        </w:rPr>
        <w:t xml:space="preserve"> </w:t>
      </w:r>
      <w:r w:rsidR="00135642">
        <w:rPr>
          <w:rFonts w:ascii="Times New Roman" w:hAnsi="Times New Roman"/>
          <w:sz w:val="28"/>
          <w:szCs w:val="28"/>
        </w:rPr>
        <w:t>32</w:t>
      </w:r>
      <w:r w:rsidRPr="002E6B3D">
        <w:rPr>
          <w:rFonts w:ascii="Times New Roman" w:hAnsi="Times New Roman"/>
          <w:sz w:val="28"/>
          <w:szCs w:val="28"/>
        </w:rPr>
        <w:t xml:space="preserve">,00 </w:t>
      </w:r>
    </w:p>
    <w:p w14:paraId="7C5D812E" w14:textId="08C2D435" w:rsidR="002E6B3D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10er Block </w:t>
      </w:r>
      <w:r w:rsidR="002E6B3D" w:rsidRPr="002E6B3D">
        <w:rPr>
          <w:rFonts w:ascii="Times New Roman" w:hAnsi="Times New Roman"/>
          <w:sz w:val="28"/>
          <w:szCs w:val="28"/>
        </w:rPr>
        <w:tab/>
      </w:r>
      <w:r w:rsidRPr="002E6B3D">
        <w:rPr>
          <w:rFonts w:ascii="Times New Roman" w:hAnsi="Times New Roman"/>
          <w:sz w:val="28"/>
          <w:szCs w:val="28"/>
        </w:rPr>
        <w:t xml:space="preserve">€ </w:t>
      </w:r>
      <w:r w:rsidR="00135642">
        <w:rPr>
          <w:rFonts w:ascii="Times New Roman" w:hAnsi="Times New Roman"/>
          <w:sz w:val="28"/>
          <w:szCs w:val="28"/>
        </w:rPr>
        <w:t>300</w:t>
      </w:r>
      <w:r w:rsidRPr="002E6B3D">
        <w:rPr>
          <w:rFonts w:ascii="Times New Roman" w:hAnsi="Times New Roman"/>
          <w:sz w:val="28"/>
          <w:szCs w:val="28"/>
        </w:rPr>
        <w:t xml:space="preserve">,00 </w:t>
      </w:r>
    </w:p>
    <w:p w14:paraId="5127AD81" w14:textId="2160BB24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>ABO-Preis (30 Wochen)</w:t>
      </w:r>
      <w:r w:rsidR="002E6B3D" w:rsidRPr="002E6B3D">
        <w:rPr>
          <w:rFonts w:ascii="Times New Roman" w:hAnsi="Times New Roman"/>
          <w:sz w:val="28"/>
          <w:szCs w:val="28"/>
        </w:rPr>
        <w:tab/>
      </w:r>
      <w:r w:rsidRPr="002E6B3D">
        <w:rPr>
          <w:rFonts w:ascii="Times New Roman" w:hAnsi="Times New Roman"/>
          <w:sz w:val="28"/>
          <w:szCs w:val="28"/>
        </w:rPr>
        <w:t xml:space="preserve">€ </w:t>
      </w:r>
      <w:r w:rsidR="00D54D81">
        <w:rPr>
          <w:rFonts w:ascii="Times New Roman" w:hAnsi="Times New Roman"/>
          <w:sz w:val="28"/>
          <w:szCs w:val="28"/>
        </w:rPr>
        <w:t>800</w:t>
      </w:r>
      <w:r w:rsidRPr="002E6B3D">
        <w:rPr>
          <w:rFonts w:ascii="Times New Roman" w:hAnsi="Times New Roman"/>
          <w:sz w:val="28"/>
          <w:szCs w:val="28"/>
        </w:rPr>
        <w:t xml:space="preserve">,00 </w:t>
      </w:r>
    </w:p>
    <w:p w14:paraId="1FDC37A2" w14:textId="77777777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14:paraId="79970FE1" w14:textId="45CE8BF6" w:rsidR="00852038" w:rsidRPr="002E6B3D" w:rsidRDefault="00852038" w:rsidP="002E6B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Preise inkl. 20%Ust </w:t>
      </w:r>
    </w:p>
    <w:p w14:paraId="18D3335F" w14:textId="77777777" w:rsidR="00852038" w:rsidRPr="002E6B3D" w:rsidRDefault="00852038" w:rsidP="00852038">
      <w:pPr>
        <w:rPr>
          <w:rFonts w:ascii="Times New Roman" w:hAnsi="Times New Roman"/>
          <w:sz w:val="28"/>
          <w:szCs w:val="28"/>
        </w:rPr>
      </w:pPr>
    </w:p>
    <w:p w14:paraId="32E397C7" w14:textId="334929BE" w:rsidR="00164C23" w:rsidRPr="002E6B3D" w:rsidRDefault="00852038" w:rsidP="00852038">
      <w:pPr>
        <w:rPr>
          <w:rFonts w:ascii="Times New Roman" w:hAnsi="Times New Roman"/>
          <w:sz w:val="28"/>
          <w:szCs w:val="28"/>
        </w:rPr>
      </w:pPr>
      <w:r w:rsidRPr="002E6B3D">
        <w:rPr>
          <w:rFonts w:ascii="Times New Roman" w:hAnsi="Times New Roman"/>
          <w:sz w:val="28"/>
          <w:szCs w:val="28"/>
        </w:rPr>
        <w:t xml:space="preserve">Bei Turnierveranstaltungen behält sich die MAUTNER MARKHOF Tennishallenbetriebs </w:t>
      </w:r>
      <w:proofErr w:type="spellStart"/>
      <w:r w:rsidRPr="002E6B3D">
        <w:rPr>
          <w:rFonts w:ascii="Times New Roman" w:hAnsi="Times New Roman"/>
          <w:sz w:val="28"/>
          <w:szCs w:val="28"/>
        </w:rPr>
        <w:t>Ges.m.b.H</w:t>
      </w:r>
      <w:proofErr w:type="spellEnd"/>
      <w:r w:rsidRPr="002E6B3D">
        <w:rPr>
          <w:rFonts w:ascii="Times New Roman" w:hAnsi="Times New Roman"/>
          <w:sz w:val="28"/>
          <w:szCs w:val="28"/>
        </w:rPr>
        <w:t>. eine eventuelle Platzverschiebung vor.</w:t>
      </w:r>
    </w:p>
    <w:sectPr w:rsidR="00164C23" w:rsidRPr="002E6B3D" w:rsidSect="00DB6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1134" w:left="1134" w:header="567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B1FC" w14:textId="77777777" w:rsidR="003C1198" w:rsidRDefault="003C1198">
      <w:r>
        <w:separator/>
      </w:r>
    </w:p>
  </w:endnote>
  <w:endnote w:type="continuationSeparator" w:id="0">
    <w:p w14:paraId="33601FC1" w14:textId="77777777" w:rsidR="003C1198" w:rsidRDefault="003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F168" w14:textId="77777777" w:rsidR="00B2304B" w:rsidRDefault="00B23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CE00" w14:textId="77777777" w:rsidR="00B2304B" w:rsidRDefault="00B2304B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Firmenbuch des Handelsgerichtes Korneuburg, 34 483k</w:t>
    </w:r>
  </w:p>
  <w:p w14:paraId="52409EC1" w14:textId="77777777" w:rsidR="00B2304B" w:rsidRDefault="00B2304B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Bank: Raiffeisenbank Sc</w:t>
    </w:r>
    <w:r w:rsidR="00F94C0B">
      <w:rPr>
        <w:rFonts w:ascii="Times New Roman" w:hAnsi="Times New Roman"/>
        <w:sz w:val="18"/>
      </w:rPr>
      <w:t>hwechat, IBANAT203282300000000943</w:t>
    </w:r>
  </w:p>
  <w:p w14:paraId="14173A44" w14:textId="77777777" w:rsidR="00B2304B" w:rsidRDefault="00B2304B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UID-NR: ATU16861402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C62" w14:textId="77777777" w:rsidR="00B2304B" w:rsidRDefault="00B23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3131" w14:textId="77777777" w:rsidR="003C1198" w:rsidRDefault="003C1198">
      <w:r>
        <w:separator/>
      </w:r>
    </w:p>
  </w:footnote>
  <w:footnote w:type="continuationSeparator" w:id="0">
    <w:p w14:paraId="5B4982D8" w14:textId="77777777" w:rsidR="003C1198" w:rsidRDefault="003C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9047" w14:textId="77777777" w:rsidR="00B2304B" w:rsidRDefault="00B23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880A" w14:textId="77777777" w:rsidR="00B2304B" w:rsidRDefault="008301E2">
    <w:pPr>
      <w:ind w:left="5670"/>
      <w:rPr>
        <w:rFonts w:ascii="Times New Roman" w:hAnsi="Times New Roman"/>
        <w:b/>
      </w:rPr>
    </w:pPr>
    <w:r>
      <w:rPr>
        <w:rFonts w:ascii="Times New Roman" w:hAnsi="Times New Roman"/>
        <w:noProof/>
      </w:rPr>
      <w:pict w14:anchorId="11A5E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223.35pt;height:93.35pt;z-index:251657728" o:allowincell="f">
          <v:imagedata r:id="rId1" o:title="LO_MMMH"/>
          <w10:wrap type="topAndBottom"/>
        </v:shape>
      </w:pict>
    </w:r>
  </w:p>
  <w:p w14:paraId="5D6CE237" w14:textId="77777777" w:rsidR="00B2304B" w:rsidRDefault="00B2304B">
    <w:pPr>
      <w:ind w:left="5670"/>
      <w:rPr>
        <w:rFonts w:ascii="Times New Roman" w:hAnsi="Times New Roman"/>
        <w:b/>
      </w:rPr>
    </w:pPr>
  </w:p>
  <w:p w14:paraId="352F381D" w14:textId="77777777" w:rsidR="00B2304B" w:rsidRDefault="00B2304B">
    <w:pPr>
      <w:ind w:left="5670"/>
      <w:rPr>
        <w:rFonts w:ascii="Times New Roman" w:hAnsi="Times New Roman"/>
        <w:b/>
      </w:rPr>
    </w:pPr>
  </w:p>
  <w:p w14:paraId="6F888C18" w14:textId="77777777" w:rsidR="00B2304B" w:rsidRDefault="00B2304B">
    <w:pPr>
      <w:ind w:left="5670"/>
      <w:rPr>
        <w:rFonts w:ascii="Times New Roman" w:hAnsi="Times New Roman"/>
        <w:b/>
      </w:rPr>
    </w:pPr>
  </w:p>
  <w:p w14:paraId="64737392" w14:textId="77777777" w:rsidR="00B2304B" w:rsidRDefault="00B2304B">
    <w:pPr>
      <w:ind w:left="5670"/>
      <w:rPr>
        <w:rFonts w:ascii="Times New Roman" w:hAnsi="Times New Roman"/>
        <w:b/>
      </w:rPr>
    </w:pPr>
  </w:p>
  <w:p w14:paraId="3C2595CF" w14:textId="77777777" w:rsidR="00B2304B" w:rsidRDefault="00B2304B">
    <w:pPr>
      <w:ind w:left="5670"/>
      <w:rPr>
        <w:rFonts w:ascii="Times New Roman" w:hAnsi="Times New Roman"/>
        <w:b/>
      </w:rPr>
    </w:pPr>
    <w:r>
      <w:rPr>
        <w:rFonts w:ascii="Times New Roman" w:hAnsi="Times New Roman"/>
        <w:b/>
      </w:rPr>
      <w:t>MMM-</w:t>
    </w:r>
    <w:proofErr w:type="spellStart"/>
    <w:r>
      <w:rPr>
        <w:rFonts w:ascii="Times New Roman" w:hAnsi="Times New Roman"/>
        <w:b/>
      </w:rPr>
      <w:t>Tennishallenbetriebsges.m.b.H</w:t>
    </w:r>
    <w:proofErr w:type="spellEnd"/>
    <w:r>
      <w:rPr>
        <w:rFonts w:ascii="Times New Roman" w:hAnsi="Times New Roman"/>
        <w:b/>
      </w:rPr>
      <w:t>.</w:t>
    </w:r>
  </w:p>
  <w:p w14:paraId="08F10403" w14:textId="77777777" w:rsidR="00B2304B" w:rsidRDefault="00B2304B">
    <w:pPr>
      <w:ind w:left="5670"/>
      <w:rPr>
        <w:rFonts w:ascii="Times New Roman" w:hAnsi="Times New Roman"/>
      </w:rPr>
    </w:pPr>
    <w:proofErr w:type="spellStart"/>
    <w:r>
      <w:rPr>
        <w:rFonts w:ascii="Times New Roman" w:hAnsi="Times New Roman"/>
      </w:rPr>
      <w:t>Zwölfaxingerstraße</w:t>
    </w:r>
    <w:proofErr w:type="spellEnd"/>
    <w:r>
      <w:rPr>
        <w:rFonts w:ascii="Times New Roman" w:hAnsi="Times New Roman"/>
      </w:rPr>
      <w:t xml:space="preserve"> 23-25</w:t>
    </w:r>
  </w:p>
  <w:p w14:paraId="2133AA74" w14:textId="77777777" w:rsidR="00B2304B" w:rsidRDefault="00B2304B">
    <w:pPr>
      <w:ind w:left="5670"/>
      <w:rPr>
        <w:rFonts w:ascii="Times New Roman" w:hAnsi="Times New Roman"/>
      </w:rPr>
    </w:pPr>
    <w:r>
      <w:rPr>
        <w:rFonts w:ascii="Times New Roman" w:hAnsi="Times New Roman"/>
      </w:rPr>
      <w:t>A-2320 Schwechat-Rannersdorf</w:t>
    </w:r>
  </w:p>
  <w:p w14:paraId="561EE2EE" w14:textId="77777777" w:rsidR="00B2304B" w:rsidRDefault="00B2304B">
    <w:pPr>
      <w:ind w:left="5670"/>
      <w:rPr>
        <w:rFonts w:ascii="Times New Roman" w:hAnsi="Times New Roman"/>
        <w:b/>
      </w:rPr>
    </w:pPr>
  </w:p>
  <w:p w14:paraId="79F4A68A" w14:textId="77777777" w:rsidR="00B2304B" w:rsidRDefault="00B2304B">
    <w:pPr>
      <w:pStyle w:val="berschrift1"/>
    </w:pPr>
    <w:r>
      <w:t>Tel.: 01 / 707 49 39</w:t>
    </w:r>
  </w:p>
  <w:p w14:paraId="39A5F36B" w14:textId="77777777" w:rsidR="00B2304B" w:rsidRDefault="00B2304B">
    <w:pPr>
      <w:ind w:left="5670"/>
      <w:rPr>
        <w:rFonts w:ascii="Times New Roman" w:hAnsi="Times New Roman"/>
        <w:sz w:val="16"/>
      </w:rPr>
    </w:pPr>
    <w:r>
      <w:rPr>
        <w:rFonts w:ascii="Times New Roman" w:hAnsi="Times New Roman"/>
        <w:b/>
      </w:rPr>
      <w:t>Fax: 01 / 707 49 39-4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3492" w14:textId="77777777" w:rsidR="00B2304B" w:rsidRDefault="00B23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DEF"/>
    <w:multiLevelType w:val="singleLevel"/>
    <w:tmpl w:val="932C8EBE"/>
    <w:lvl w:ilvl="0">
      <w:start w:val="23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98928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978"/>
    <w:rsid w:val="0001262A"/>
    <w:rsid w:val="00041E98"/>
    <w:rsid w:val="000C2300"/>
    <w:rsid w:val="000E6421"/>
    <w:rsid w:val="001034F8"/>
    <w:rsid w:val="001145AF"/>
    <w:rsid w:val="00135642"/>
    <w:rsid w:val="00164C23"/>
    <w:rsid w:val="001A5BA7"/>
    <w:rsid w:val="001B6D61"/>
    <w:rsid w:val="00241755"/>
    <w:rsid w:val="002B1EF5"/>
    <w:rsid w:val="002E6B3D"/>
    <w:rsid w:val="0033247B"/>
    <w:rsid w:val="00333D8E"/>
    <w:rsid w:val="00362249"/>
    <w:rsid w:val="0037162F"/>
    <w:rsid w:val="00394BCE"/>
    <w:rsid w:val="003A59E3"/>
    <w:rsid w:val="003C1198"/>
    <w:rsid w:val="003C192E"/>
    <w:rsid w:val="0041304A"/>
    <w:rsid w:val="00431729"/>
    <w:rsid w:val="00437D2F"/>
    <w:rsid w:val="00472502"/>
    <w:rsid w:val="004A238C"/>
    <w:rsid w:val="004B3BBD"/>
    <w:rsid w:val="004D108C"/>
    <w:rsid w:val="00504587"/>
    <w:rsid w:val="00523129"/>
    <w:rsid w:val="005755D1"/>
    <w:rsid w:val="00581B69"/>
    <w:rsid w:val="005A0C49"/>
    <w:rsid w:val="005F34C8"/>
    <w:rsid w:val="006045B0"/>
    <w:rsid w:val="006641E7"/>
    <w:rsid w:val="00693D45"/>
    <w:rsid w:val="006F5493"/>
    <w:rsid w:val="00720E33"/>
    <w:rsid w:val="00751CB1"/>
    <w:rsid w:val="00775825"/>
    <w:rsid w:val="00793CD9"/>
    <w:rsid w:val="007A08ED"/>
    <w:rsid w:val="007B3A3E"/>
    <w:rsid w:val="007C3769"/>
    <w:rsid w:val="007E59F0"/>
    <w:rsid w:val="00802F03"/>
    <w:rsid w:val="00807ECD"/>
    <w:rsid w:val="0083205A"/>
    <w:rsid w:val="00837110"/>
    <w:rsid w:val="00852038"/>
    <w:rsid w:val="00864731"/>
    <w:rsid w:val="008A1B68"/>
    <w:rsid w:val="008B2E52"/>
    <w:rsid w:val="00901E94"/>
    <w:rsid w:val="00937669"/>
    <w:rsid w:val="009502BC"/>
    <w:rsid w:val="0095176E"/>
    <w:rsid w:val="009836F0"/>
    <w:rsid w:val="009871C5"/>
    <w:rsid w:val="00996FC3"/>
    <w:rsid w:val="009A5DD2"/>
    <w:rsid w:val="009B25CA"/>
    <w:rsid w:val="00A33DDB"/>
    <w:rsid w:val="00A67773"/>
    <w:rsid w:val="00A72DFE"/>
    <w:rsid w:val="00AE6BC6"/>
    <w:rsid w:val="00B2304B"/>
    <w:rsid w:val="00B40932"/>
    <w:rsid w:val="00B454C5"/>
    <w:rsid w:val="00B60A94"/>
    <w:rsid w:val="00B839B7"/>
    <w:rsid w:val="00B95496"/>
    <w:rsid w:val="00BE056B"/>
    <w:rsid w:val="00C0024D"/>
    <w:rsid w:val="00C01D84"/>
    <w:rsid w:val="00C109CB"/>
    <w:rsid w:val="00C41253"/>
    <w:rsid w:val="00C56C23"/>
    <w:rsid w:val="00C6365E"/>
    <w:rsid w:val="00C6650F"/>
    <w:rsid w:val="00CA7978"/>
    <w:rsid w:val="00CF6DF1"/>
    <w:rsid w:val="00D010B6"/>
    <w:rsid w:val="00D16080"/>
    <w:rsid w:val="00D16554"/>
    <w:rsid w:val="00D23625"/>
    <w:rsid w:val="00D54D81"/>
    <w:rsid w:val="00D62927"/>
    <w:rsid w:val="00D770A2"/>
    <w:rsid w:val="00DB61B1"/>
    <w:rsid w:val="00DD184C"/>
    <w:rsid w:val="00DE19A4"/>
    <w:rsid w:val="00DE1B77"/>
    <w:rsid w:val="00E146C9"/>
    <w:rsid w:val="00E55D87"/>
    <w:rsid w:val="00E71C25"/>
    <w:rsid w:val="00E95003"/>
    <w:rsid w:val="00E95208"/>
    <w:rsid w:val="00EB1885"/>
    <w:rsid w:val="00ED286D"/>
    <w:rsid w:val="00EF2499"/>
    <w:rsid w:val="00F64C82"/>
    <w:rsid w:val="00F8239E"/>
    <w:rsid w:val="00F94C0B"/>
    <w:rsid w:val="00FB4A4E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2E85C"/>
  <w15:chartTrackingRefBased/>
  <w15:docId w15:val="{DDDD3136-024F-4334-B4A8-C69A335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quare721 BT" w:hAnsi="Square721 BT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5670"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MM-Tenniszentru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MMM-Tenniszentrum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Computer!Grafik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Heidemarie Mayer</dc:creator>
  <cp:keywords/>
  <cp:lastModifiedBy>christoph mautner markhof</cp:lastModifiedBy>
  <cp:revision>2</cp:revision>
  <cp:lastPrinted>2023-07-04T07:57:00Z</cp:lastPrinted>
  <dcterms:created xsi:type="dcterms:W3CDTF">2023-07-04T08:02:00Z</dcterms:created>
  <dcterms:modified xsi:type="dcterms:W3CDTF">2023-07-04T08:02:00Z</dcterms:modified>
</cp:coreProperties>
</file>