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1544" w14:textId="010C3595" w:rsidR="00793CD9" w:rsidRPr="00793CD9" w:rsidRDefault="00793CD9" w:rsidP="003A59E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PREISLISTE SOMMERSAISON 20</w:t>
      </w:r>
      <w:r w:rsidR="00D82003">
        <w:rPr>
          <w:rFonts w:ascii="Arial Black" w:hAnsi="Arial Black"/>
          <w:sz w:val="36"/>
          <w:szCs w:val="36"/>
        </w:rPr>
        <w:t>2</w:t>
      </w:r>
      <w:r w:rsidR="004F128C">
        <w:rPr>
          <w:rFonts w:ascii="Arial Black" w:hAnsi="Arial Black"/>
          <w:sz w:val="36"/>
          <w:szCs w:val="36"/>
        </w:rPr>
        <w:t>4</w:t>
      </w:r>
    </w:p>
    <w:p w14:paraId="77E7CCA0" w14:textId="7C011644" w:rsidR="003A59E3" w:rsidRPr="00793CD9" w:rsidRDefault="003A59E3" w:rsidP="00D82003">
      <w:pPr>
        <w:rPr>
          <w:rFonts w:ascii="Arial Black" w:hAnsi="Arial Black"/>
          <w:sz w:val="36"/>
          <w:szCs w:val="36"/>
        </w:rPr>
      </w:pPr>
      <w:r w:rsidRPr="00793CD9">
        <w:rPr>
          <w:rFonts w:ascii="Arial Black" w:hAnsi="Arial Black"/>
          <w:sz w:val="36"/>
          <w:szCs w:val="36"/>
        </w:rPr>
        <w:t>F R E I P L Ä T Z E</w:t>
      </w:r>
    </w:p>
    <w:p w14:paraId="2A823977" w14:textId="77777777" w:rsidR="00793CD9" w:rsidRDefault="00793CD9" w:rsidP="00793CD9"/>
    <w:p w14:paraId="0AEDE178" w14:textId="77777777" w:rsidR="00793CD9" w:rsidRDefault="00793CD9" w:rsidP="00793CD9"/>
    <w:p w14:paraId="178A4F46" w14:textId="77777777" w:rsidR="00793CD9" w:rsidRPr="00901E94" w:rsidRDefault="00793CD9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  <w:r w:rsidRPr="00901E94">
        <w:rPr>
          <w:rFonts w:ascii="Arial Black" w:hAnsi="Arial Black"/>
          <w:sz w:val="28"/>
          <w:szCs w:val="28"/>
        </w:rPr>
        <w:t xml:space="preserve">Montag bis Freitag von 8.00 bis 16.00 Uhr sowie Samstag, Sonntag und Feiertage </w:t>
      </w:r>
    </w:p>
    <w:p w14:paraId="6C2B7283" w14:textId="77777777" w:rsidR="00793CD9" w:rsidRDefault="00793CD9" w:rsidP="00901E94">
      <w:pPr>
        <w:tabs>
          <w:tab w:val="left" w:pos="5954"/>
        </w:tabs>
      </w:pPr>
    </w:p>
    <w:p w14:paraId="5AF07690" w14:textId="31F3797E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23129">
        <w:rPr>
          <w:rFonts w:ascii="Arial" w:hAnsi="Arial" w:cs="Arial"/>
          <w:sz w:val="24"/>
          <w:szCs w:val="24"/>
        </w:rPr>
        <w:t xml:space="preserve">EINZELSTUNDE </w:t>
      </w:r>
      <w:r w:rsidR="00901E94" w:rsidRPr="00523129">
        <w:rPr>
          <w:rFonts w:ascii="Arial" w:hAnsi="Arial" w:cs="Arial"/>
          <w:sz w:val="24"/>
          <w:szCs w:val="24"/>
        </w:rPr>
        <w:tab/>
      </w:r>
      <w:proofErr w:type="gramStart"/>
      <w:r w:rsidRPr="00523129">
        <w:rPr>
          <w:rFonts w:ascii="Arial" w:hAnsi="Arial" w:cs="Arial"/>
          <w:sz w:val="24"/>
          <w:szCs w:val="24"/>
        </w:rPr>
        <w:t xml:space="preserve">€ </w:t>
      </w:r>
      <w:r w:rsidR="00905181">
        <w:rPr>
          <w:rFonts w:ascii="Arial" w:hAnsi="Arial" w:cs="Arial"/>
          <w:sz w:val="24"/>
          <w:szCs w:val="24"/>
        </w:rPr>
        <w:t xml:space="preserve"> </w:t>
      </w:r>
      <w:r w:rsidRPr="00523129">
        <w:rPr>
          <w:rFonts w:ascii="Arial" w:hAnsi="Arial" w:cs="Arial"/>
          <w:sz w:val="24"/>
          <w:szCs w:val="24"/>
        </w:rPr>
        <w:t>1</w:t>
      </w:r>
      <w:r w:rsidR="004F128C">
        <w:rPr>
          <w:rFonts w:ascii="Arial" w:hAnsi="Arial" w:cs="Arial"/>
          <w:sz w:val="24"/>
          <w:szCs w:val="24"/>
        </w:rPr>
        <w:t>5</w:t>
      </w:r>
      <w:proofErr w:type="gramEnd"/>
      <w:r w:rsidR="006D51B6">
        <w:rPr>
          <w:rFonts w:ascii="Arial" w:hAnsi="Arial" w:cs="Arial"/>
          <w:sz w:val="24"/>
          <w:szCs w:val="24"/>
        </w:rPr>
        <w:t>,00</w:t>
      </w:r>
    </w:p>
    <w:p w14:paraId="0A7FE998" w14:textId="1AFFFCF4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23129">
        <w:rPr>
          <w:rFonts w:ascii="Arial" w:hAnsi="Arial" w:cs="Arial"/>
          <w:sz w:val="24"/>
          <w:szCs w:val="24"/>
        </w:rPr>
        <w:t xml:space="preserve">10er BLOCK </w:t>
      </w:r>
      <w:r w:rsidR="00901E94" w:rsidRPr="00523129">
        <w:rPr>
          <w:rFonts w:ascii="Arial" w:hAnsi="Arial" w:cs="Arial"/>
          <w:sz w:val="24"/>
          <w:szCs w:val="24"/>
        </w:rPr>
        <w:tab/>
      </w:r>
      <w:proofErr w:type="gramStart"/>
      <w:r w:rsidRPr="00523129">
        <w:rPr>
          <w:rFonts w:ascii="Arial" w:hAnsi="Arial" w:cs="Arial"/>
          <w:sz w:val="24"/>
          <w:szCs w:val="24"/>
        </w:rPr>
        <w:t xml:space="preserve">€ </w:t>
      </w:r>
      <w:r w:rsidR="00905181">
        <w:rPr>
          <w:rFonts w:ascii="Arial" w:hAnsi="Arial" w:cs="Arial"/>
          <w:sz w:val="24"/>
          <w:szCs w:val="24"/>
        </w:rPr>
        <w:t xml:space="preserve"> </w:t>
      </w:r>
      <w:r w:rsidR="00AB6164">
        <w:rPr>
          <w:rFonts w:ascii="Arial" w:hAnsi="Arial" w:cs="Arial"/>
          <w:sz w:val="24"/>
          <w:szCs w:val="24"/>
        </w:rPr>
        <w:t>1</w:t>
      </w:r>
      <w:r w:rsidR="004F128C">
        <w:rPr>
          <w:rFonts w:ascii="Arial" w:hAnsi="Arial" w:cs="Arial"/>
          <w:sz w:val="24"/>
          <w:szCs w:val="24"/>
        </w:rPr>
        <w:t>35</w:t>
      </w:r>
      <w:proofErr w:type="gramEnd"/>
      <w:r w:rsidR="00B5381D">
        <w:rPr>
          <w:rFonts w:ascii="Arial" w:hAnsi="Arial" w:cs="Arial"/>
          <w:sz w:val="24"/>
          <w:szCs w:val="24"/>
        </w:rPr>
        <w:t>,00</w:t>
      </w:r>
    </w:p>
    <w:p w14:paraId="53FA7F23" w14:textId="77777777" w:rsidR="00D82003" w:rsidRDefault="00D82003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</w:p>
    <w:p w14:paraId="73FE81EE" w14:textId="0F0528CA" w:rsidR="00793CD9" w:rsidRPr="00901E94" w:rsidRDefault="00793CD9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  <w:r w:rsidRPr="00901E94">
        <w:rPr>
          <w:rFonts w:ascii="Arial Black" w:hAnsi="Arial Black"/>
          <w:sz w:val="28"/>
          <w:szCs w:val="28"/>
        </w:rPr>
        <w:t xml:space="preserve">Montag bis Freitag ab 16.00 Uhr </w:t>
      </w:r>
    </w:p>
    <w:p w14:paraId="6993D3C9" w14:textId="77777777" w:rsidR="00793CD9" w:rsidRDefault="00793CD9" w:rsidP="00901E94">
      <w:pPr>
        <w:tabs>
          <w:tab w:val="left" w:pos="5954"/>
        </w:tabs>
      </w:pPr>
    </w:p>
    <w:p w14:paraId="519693E4" w14:textId="512A7174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23129">
        <w:rPr>
          <w:rFonts w:ascii="Arial" w:hAnsi="Arial" w:cs="Arial"/>
          <w:sz w:val="24"/>
          <w:szCs w:val="24"/>
        </w:rPr>
        <w:t>EINZELSTUNDE</w:t>
      </w:r>
      <w:r w:rsidR="00901E94" w:rsidRPr="00523129">
        <w:rPr>
          <w:rFonts w:ascii="Arial" w:hAnsi="Arial" w:cs="Arial"/>
          <w:sz w:val="24"/>
          <w:szCs w:val="24"/>
        </w:rPr>
        <w:tab/>
      </w:r>
      <w:r w:rsidRPr="005231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129">
        <w:rPr>
          <w:rFonts w:ascii="Arial" w:hAnsi="Arial" w:cs="Arial"/>
          <w:sz w:val="24"/>
          <w:szCs w:val="24"/>
        </w:rPr>
        <w:t xml:space="preserve">€ </w:t>
      </w:r>
      <w:r w:rsidR="00905181">
        <w:rPr>
          <w:rFonts w:ascii="Arial" w:hAnsi="Arial" w:cs="Arial"/>
          <w:sz w:val="24"/>
          <w:szCs w:val="24"/>
        </w:rPr>
        <w:t xml:space="preserve"> </w:t>
      </w:r>
      <w:r w:rsidR="0057012F">
        <w:rPr>
          <w:rFonts w:ascii="Arial" w:hAnsi="Arial" w:cs="Arial"/>
          <w:sz w:val="24"/>
          <w:szCs w:val="24"/>
        </w:rPr>
        <w:t>22</w:t>
      </w:r>
      <w:proofErr w:type="gramEnd"/>
      <w:r w:rsidR="00DD6F23">
        <w:rPr>
          <w:rFonts w:ascii="Arial" w:hAnsi="Arial" w:cs="Arial"/>
          <w:sz w:val="24"/>
          <w:szCs w:val="24"/>
        </w:rPr>
        <w:t>,00</w:t>
      </w:r>
      <w:r w:rsidRPr="00523129">
        <w:rPr>
          <w:rFonts w:ascii="Arial" w:hAnsi="Arial" w:cs="Arial"/>
          <w:sz w:val="24"/>
          <w:szCs w:val="24"/>
        </w:rPr>
        <w:t xml:space="preserve"> </w:t>
      </w:r>
    </w:p>
    <w:p w14:paraId="5F4811A0" w14:textId="7499DB85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23129">
        <w:rPr>
          <w:rFonts w:ascii="Arial" w:hAnsi="Arial" w:cs="Arial"/>
          <w:sz w:val="24"/>
          <w:szCs w:val="24"/>
        </w:rPr>
        <w:t xml:space="preserve">10er BLOCK </w:t>
      </w:r>
      <w:r w:rsidR="00901E94" w:rsidRPr="00523129">
        <w:rPr>
          <w:rFonts w:ascii="Arial" w:hAnsi="Arial" w:cs="Arial"/>
          <w:sz w:val="24"/>
          <w:szCs w:val="24"/>
        </w:rPr>
        <w:tab/>
      </w:r>
      <w:r w:rsidR="0052558E">
        <w:rPr>
          <w:rFonts w:ascii="Arial" w:hAnsi="Arial" w:cs="Arial"/>
          <w:sz w:val="24"/>
          <w:szCs w:val="24"/>
        </w:rPr>
        <w:t xml:space="preserve"> </w:t>
      </w:r>
      <w:r w:rsidRPr="00523129">
        <w:rPr>
          <w:rFonts w:ascii="Arial" w:hAnsi="Arial" w:cs="Arial"/>
          <w:sz w:val="24"/>
          <w:szCs w:val="24"/>
        </w:rPr>
        <w:t xml:space="preserve">€ </w:t>
      </w:r>
      <w:r w:rsidR="0057012F">
        <w:rPr>
          <w:rFonts w:ascii="Arial" w:hAnsi="Arial" w:cs="Arial"/>
          <w:sz w:val="24"/>
          <w:szCs w:val="24"/>
        </w:rPr>
        <w:t>200</w:t>
      </w:r>
      <w:r w:rsidR="00DD6F23">
        <w:rPr>
          <w:rFonts w:ascii="Arial" w:hAnsi="Arial" w:cs="Arial"/>
          <w:sz w:val="24"/>
          <w:szCs w:val="24"/>
        </w:rPr>
        <w:t>,00</w:t>
      </w:r>
    </w:p>
    <w:p w14:paraId="7CF712A2" w14:textId="77777777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4A559AB1" w14:textId="77777777" w:rsidR="00793CD9" w:rsidRPr="00523129" w:rsidRDefault="00793CD9" w:rsidP="00901E94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488A899A" w14:textId="223D323F" w:rsidR="00793CD9" w:rsidRPr="003A59E3" w:rsidRDefault="00793CD9" w:rsidP="003A59E3">
      <w:pPr>
        <w:tabs>
          <w:tab w:val="left" w:pos="5954"/>
        </w:tabs>
        <w:jc w:val="center"/>
        <w:rPr>
          <w:rFonts w:ascii="Arial Black" w:hAnsi="Arial Black"/>
          <w:sz w:val="36"/>
          <w:szCs w:val="36"/>
        </w:rPr>
      </w:pPr>
      <w:r w:rsidRPr="003A59E3">
        <w:rPr>
          <w:rFonts w:ascii="Arial Black" w:hAnsi="Arial Black"/>
          <w:sz w:val="36"/>
          <w:szCs w:val="36"/>
        </w:rPr>
        <w:t xml:space="preserve">H A L </w:t>
      </w:r>
      <w:proofErr w:type="spellStart"/>
      <w:r w:rsidRPr="003A59E3">
        <w:rPr>
          <w:rFonts w:ascii="Arial Black" w:hAnsi="Arial Black"/>
          <w:sz w:val="36"/>
          <w:szCs w:val="36"/>
        </w:rPr>
        <w:t>L</w:t>
      </w:r>
      <w:proofErr w:type="spellEnd"/>
      <w:r w:rsidRPr="003A59E3">
        <w:rPr>
          <w:rFonts w:ascii="Arial Black" w:hAnsi="Arial Black"/>
          <w:sz w:val="36"/>
          <w:szCs w:val="36"/>
        </w:rPr>
        <w:t xml:space="preserve"> E N P L Ä T Z E</w:t>
      </w:r>
    </w:p>
    <w:p w14:paraId="3DEF0A99" w14:textId="77777777" w:rsidR="00793CD9" w:rsidRDefault="00793CD9" w:rsidP="00901E94">
      <w:pPr>
        <w:tabs>
          <w:tab w:val="left" w:pos="5954"/>
        </w:tabs>
      </w:pPr>
    </w:p>
    <w:p w14:paraId="58DF3896" w14:textId="09CC5D6D" w:rsidR="00793CD9" w:rsidRPr="003A59E3" w:rsidRDefault="00793CD9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  <w:r w:rsidRPr="003A59E3">
        <w:rPr>
          <w:rFonts w:ascii="Arial Black" w:hAnsi="Arial Black"/>
          <w:sz w:val="28"/>
          <w:szCs w:val="28"/>
        </w:rPr>
        <w:t>PREI</w:t>
      </w:r>
      <w:r w:rsidR="00775825">
        <w:rPr>
          <w:rFonts w:ascii="Arial Black" w:hAnsi="Arial Black"/>
          <w:sz w:val="28"/>
          <w:szCs w:val="28"/>
        </w:rPr>
        <w:t>SLISTE SOMMERSAISON 20</w:t>
      </w:r>
      <w:r w:rsidR="00421F6E">
        <w:rPr>
          <w:rFonts w:ascii="Arial Black" w:hAnsi="Arial Black"/>
          <w:sz w:val="28"/>
          <w:szCs w:val="28"/>
        </w:rPr>
        <w:t>2</w:t>
      </w:r>
      <w:r w:rsidR="004F128C">
        <w:rPr>
          <w:rFonts w:ascii="Arial Black" w:hAnsi="Arial Black"/>
          <w:sz w:val="28"/>
          <w:szCs w:val="28"/>
        </w:rPr>
        <w:t>4</w:t>
      </w:r>
    </w:p>
    <w:p w14:paraId="1091EF99" w14:textId="77777777" w:rsidR="00793CD9" w:rsidRDefault="00793CD9" w:rsidP="00901E94">
      <w:pPr>
        <w:tabs>
          <w:tab w:val="left" w:pos="5954"/>
        </w:tabs>
      </w:pPr>
    </w:p>
    <w:p w14:paraId="52F3C95A" w14:textId="77777777" w:rsidR="00793CD9" w:rsidRPr="00901E94" w:rsidRDefault="00793CD9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  <w:r w:rsidRPr="00901E94">
        <w:rPr>
          <w:rFonts w:ascii="Arial Black" w:hAnsi="Arial Black"/>
          <w:sz w:val="28"/>
          <w:szCs w:val="28"/>
        </w:rPr>
        <w:t xml:space="preserve">Montag bis Freitag von 8.00 bis 16.00 Uhr sowie Samstag, Sonntag und Feiertage </w:t>
      </w:r>
    </w:p>
    <w:p w14:paraId="717DBA58" w14:textId="0A0C3467" w:rsidR="00793CD9" w:rsidRDefault="00793CD9" w:rsidP="00901E94">
      <w:pPr>
        <w:tabs>
          <w:tab w:val="left" w:pos="5954"/>
        </w:tabs>
      </w:pPr>
      <w:r>
        <w:t xml:space="preserve">EINZELSTUNDE </w:t>
      </w:r>
      <w:r w:rsidR="00901E94">
        <w:tab/>
      </w:r>
      <w:r>
        <w:t xml:space="preserve">€ </w:t>
      </w:r>
      <w:r w:rsidR="00DD7ADA">
        <w:t xml:space="preserve">  </w:t>
      </w:r>
      <w:r w:rsidR="0057012F">
        <w:t>20,00</w:t>
      </w:r>
      <w:r>
        <w:t xml:space="preserve"> </w:t>
      </w:r>
    </w:p>
    <w:p w14:paraId="069E1354" w14:textId="471496CA" w:rsidR="00793CD9" w:rsidRDefault="00793CD9" w:rsidP="00901E94">
      <w:pPr>
        <w:tabs>
          <w:tab w:val="left" w:pos="5954"/>
        </w:tabs>
      </w:pPr>
      <w:r>
        <w:t xml:space="preserve">10er BLOCK </w:t>
      </w:r>
      <w:r w:rsidR="00901E94">
        <w:tab/>
      </w:r>
      <w:r>
        <w:t xml:space="preserve">€ </w:t>
      </w:r>
      <w:r w:rsidR="00151B6A">
        <w:t>1</w:t>
      </w:r>
      <w:r w:rsidR="0057012F">
        <w:t>80</w:t>
      </w:r>
      <w:r w:rsidR="00151B6A">
        <w:t>,00</w:t>
      </w:r>
      <w:r>
        <w:t xml:space="preserve"> </w:t>
      </w:r>
    </w:p>
    <w:p w14:paraId="45A7659A" w14:textId="77777777" w:rsidR="00793CD9" w:rsidRDefault="00793CD9" w:rsidP="00901E94">
      <w:pPr>
        <w:tabs>
          <w:tab w:val="left" w:pos="5954"/>
        </w:tabs>
      </w:pPr>
    </w:p>
    <w:p w14:paraId="6F3CC17B" w14:textId="77777777" w:rsidR="00793CD9" w:rsidRPr="00901E94" w:rsidRDefault="00793CD9" w:rsidP="00901E94">
      <w:pPr>
        <w:tabs>
          <w:tab w:val="left" w:pos="5954"/>
        </w:tabs>
        <w:rPr>
          <w:rFonts w:ascii="Arial Black" w:hAnsi="Arial Black"/>
          <w:sz w:val="28"/>
          <w:szCs w:val="28"/>
        </w:rPr>
      </w:pPr>
      <w:r w:rsidRPr="00901E94">
        <w:rPr>
          <w:rFonts w:ascii="Arial Black" w:hAnsi="Arial Black"/>
          <w:sz w:val="28"/>
          <w:szCs w:val="28"/>
        </w:rPr>
        <w:t xml:space="preserve">Montag bis Freitag ab 16.00 Uhr </w:t>
      </w:r>
    </w:p>
    <w:p w14:paraId="4C80BEDB" w14:textId="50FC8CED" w:rsidR="00793CD9" w:rsidRDefault="00793CD9" w:rsidP="00901E94">
      <w:pPr>
        <w:tabs>
          <w:tab w:val="left" w:pos="5954"/>
        </w:tabs>
      </w:pPr>
      <w:r>
        <w:t xml:space="preserve">EINZELSTUNDE </w:t>
      </w:r>
      <w:r w:rsidR="00901E94">
        <w:tab/>
      </w:r>
      <w:proofErr w:type="gramStart"/>
      <w:r>
        <w:t xml:space="preserve">€ </w:t>
      </w:r>
      <w:r w:rsidR="00AD1745">
        <w:t xml:space="preserve"> </w:t>
      </w:r>
      <w:r w:rsidR="00AB6164">
        <w:t>2</w:t>
      </w:r>
      <w:r w:rsidR="0057012F">
        <w:t>4</w:t>
      </w:r>
      <w:proofErr w:type="gramEnd"/>
      <w:r>
        <w:t>,</w:t>
      </w:r>
      <w:r w:rsidR="00DD7ADA">
        <w:t>00</w:t>
      </w:r>
      <w:r>
        <w:t xml:space="preserve"> </w:t>
      </w:r>
    </w:p>
    <w:p w14:paraId="200ED7A3" w14:textId="77777777" w:rsidR="00793CD9" w:rsidRDefault="00793CD9" w:rsidP="00901E94">
      <w:pPr>
        <w:tabs>
          <w:tab w:val="left" w:pos="5954"/>
        </w:tabs>
      </w:pPr>
    </w:p>
    <w:p w14:paraId="32E397C7" w14:textId="72C6D4E0" w:rsidR="00164C23" w:rsidRPr="00793CD9" w:rsidRDefault="00793CD9" w:rsidP="00901E94">
      <w:pPr>
        <w:tabs>
          <w:tab w:val="left" w:pos="5954"/>
        </w:tabs>
      </w:pPr>
      <w:r>
        <w:t xml:space="preserve">10er BLOCK </w:t>
      </w:r>
      <w:r w:rsidR="00901E94">
        <w:tab/>
      </w:r>
      <w:r>
        <w:t xml:space="preserve">€ </w:t>
      </w:r>
      <w:r w:rsidR="0057012F">
        <w:t>220</w:t>
      </w:r>
      <w:r w:rsidR="00C96E0D">
        <w:t>,00</w:t>
      </w:r>
    </w:p>
    <w:sectPr w:rsidR="00164C23" w:rsidRPr="00793CD9" w:rsidSect="00F25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134" w:left="1134" w:header="567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3E55" w14:textId="77777777" w:rsidR="00F25D48" w:rsidRDefault="00F25D48">
      <w:r>
        <w:separator/>
      </w:r>
    </w:p>
  </w:endnote>
  <w:endnote w:type="continuationSeparator" w:id="0">
    <w:p w14:paraId="36935CAC" w14:textId="77777777" w:rsidR="00F25D48" w:rsidRDefault="00F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F168" w14:textId="77777777" w:rsidR="00B2304B" w:rsidRDefault="00B23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CE00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Firmenbuch des Handelsgerichtes Korneuburg, 34 483k</w:t>
    </w:r>
  </w:p>
  <w:p w14:paraId="52409EC1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Bank: Raiffeisenbank Sc</w:t>
    </w:r>
    <w:r w:rsidR="00F94C0B">
      <w:rPr>
        <w:rFonts w:ascii="Times New Roman" w:hAnsi="Times New Roman"/>
        <w:sz w:val="18"/>
      </w:rPr>
      <w:t>hwechat, IBANAT203282300000000943</w:t>
    </w:r>
  </w:p>
  <w:p w14:paraId="14173A44" w14:textId="77777777" w:rsidR="00B2304B" w:rsidRDefault="00B2304B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UID-NR: ATU16861402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C62" w14:textId="77777777" w:rsidR="00B2304B" w:rsidRDefault="00B23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36F0" w14:textId="77777777" w:rsidR="00F25D48" w:rsidRDefault="00F25D48">
      <w:r>
        <w:separator/>
      </w:r>
    </w:p>
  </w:footnote>
  <w:footnote w:type="continuationSeparator" w:id="0">
    <w:p w14:paraId="675C7179" w14:textId="77777777" w:rsidR="00F25D48" w:rsidRDefault="00F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9047" w14:textId="77777777" w:rsidR="00B2304B" w:rsidRDefault="00B23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95CF" w14:textId="16E00071" w:rsidR="00B2304B" w:rsidRDefault="004B45D2" w:rsidP="00D82003">
    <w:pPr>
      <w:ind w:left="4956" w:firstLine="708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0" allowOverlap="1" wp14:anchorId="11A5EC85" wp14:editId="78A755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36545" cy="1185545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118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03">
      <w:rPr>
        <w:rFonts w:ascii="Times New Roman" w:hAnsi="Times New Roman"/>
        <w:b/>
      </w:rPr>
      <w:t>MMM</w:t>
    </w:r>
    <w:r w:rsidR="00B2304B">
      <w:rPr>
        <w:rFonts w:ascii="Times New Roman" w:hAnsi="Times New Roman"/>
        <w:b/>
      </w:rPr>
      <w:t>-</w:t>
    </w:r>
    <w:proofErr w:type="spellStart"/>
    <w:r w:rsidR="00B2304B">
      <w:rPr>
        <w:rFonts w:ascii="Times New Roman" w:hAnsi="Times New Roman"/>
        <w:b/>
      </w:rPr>
      <w:t>Tennishallenbetriebsges.m.b.H</w:t>
    </w:r>
    <w:proofErr w:type="spellEnd"/>
    <w:r w:rsidR="00B2304B">
      <w:rPr>
        <w:rFonts w:ascii="Times New Roman" w:hAnsi="Times New Roman"/>
        <w:b/>
      </w:rPr>
      <w:t>.</w:t>
    </w:r>
  </w:p>
  <w:p w14:paraId="08F10403" w14:textId="77777777" w:rsidR="00B2304B" w:rsidRDefault="00B2304B">
    <w:pPr>
      <w:ind w:left="5670"/>
      <w:rPr>
        <w:rFonts w:ascii="Times New Roman" w:hAnsi="Times New Roman"/>
      </w:rPr>
    </w:pPr>
    <w:proofErr w:type="spellStart"/>
    <w:r>
      <w:rPr>
        <w:rFonts w:ascii="Times New Roman" w:hAnsi="Times New Roman"/>
      </w:rPr>
      <w:t>Zwölfaxingerstraße</w:t>
    </w:r>
    <w:proofErr w:type="spellEnd"/>
    <w:r>
      <w:rPr>
        <w:rFonts w:ascii="Times New Roman" w:hAnsi="Times New Roman"/>
      </w:rPr>
      <w:t xml:space="preserve"> 23-25</w:t>
    </w:r>
  </w:p>
  <w:p w14:paraId="2133AA74" w14:textId="77777777" w:rsidR="00B2304B" w:rsidRDefault="00B2304B">
    <w:pPr>
      <w:ind w:left="5670"/>
      <w:rPr>
        <w:rFonts w:ascii="Times New Roman" w:hAnsi="Times New Roman"/>
      </w:rPr>
    </w:pPr>
    <w:r>
      <w:rPr>
        <w:rFonts w:ascii="Times New Roman" w:hAnsi="Times New Roman"/>
      </w:rPr>
      <w:t>A-2320 Schwechat-Rannersdorf</w:t>
    </w:r>
  </w:p>
  <w:p w14:paraId="561EE2EE" w14:textId="77777777" w:rsidR="00B2304B" w:rsidRDefault="00B2304B">
    <w:pPr>
      <w:ind w:left="5670"/>
      <w:rPr>
        <w:rFonts w:ascii="Times New Roman" w:hAnsi="Times New Roman"/>
        <w:b/>
      </w:rPr>
    </w:pPr>
  </w:p>
  <w:p w14:paraId="79F4A68A" w14:textId="77777777" w:rsidR="00B2304B" w:rsidRDefault="00B2304B">
    <w:pPr>
      <w:pStyle w:val="berschrift1"/>
    </w:pPr>
    <w:r>
      <w:t>Tel.: 01 / 707 49 39</w:t>
    </w:r>
  </w:p>
  <w:p w14:paraId="39A5F36B" w14:textId="77777777" w:rsidR="00B2304B" w:rsidRDefault="00B2304B">
    <w:pPr>
      <w:ind w:left="5670"/>
      <w:rPr>
        <w:rFonts w:ascii="Times New Roman" w:hAnsi="Times New Roman"/>
        <w:sz w:val="16"/>
      </w:rPr>
    </w:pPr>
    <w:r>
      <w:rPr>
        <w:rFonts w:ascii="Times New Roman" w:hAnsi="Times New Roman"/>
        <w:b/>
      </w:rPr>
      <w:t>Fax: 01 / 707 49 39-4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3492" w14:textId="77777777" w:rsidR="00B2304B" w:rsidRDefault="00B23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DEF"/>
    <w:multiLevelType w:val="singleLevel"/>
    <w:tmpl w:val="932C8EBE"/>
    <w:lvl w:ilvl="0">
      <w:start w:val="23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09316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8"/>
    <w:rsid w:val="000040B9"/>
    <w:rsid w:val="0001262A"/>
    <w:rsid w:val="00066AEF"/>
    <w:rsid w:val="00070259"/>
    <w:rsid w:val="000D4282"/>
    <w:rsid w:val="000E6421"/>
    <w:rsid w:val="000F4D95"/>
    <w:rsid w:val="001145AF"/>
    <w:rsid w:val="00151B6A"/>
    <w:rsid w:val="00164C23"/>
    <w:rsid w:val="00185540"/>
    <w:rsid w:val="001A5BA7"/>
    <w:rsid w:val="001B6D61"/>
    <w:rsid w:val="001F158F"/>
    <w:rsid w:val="00265DF1"/>
    <w:rsid w:val="002B25AA"/>
    <w:rsid w:val="00362249"/>
    <w:rsid w:val="0037162F"/>
    <w:rsid w:val="00394BCE"/>
    <w:rsid w:val="003A59E3"/>
    <w:rsid w:val="003C192E"/>
    <w:rsid w:val="00421F6E"/>
    <w:rsid w:val="00431729"/>
    <w:rsid w:val="00437D2F"/>
    <w:rsid w:val="00472502"/>
    <w:rsid w:val="004B45D2"/>
    <w:rsid w:val="004D108C"/>
    <w:rsid w:val="004F128C"/>
    <w:rsid w:val="00523129"/>
    <w:rsid w:val="0052558E"/>
    <w:rsid w:val="00552D0E"/>
    <w:rsid w:val="0057012F"/>
    <w:rsid w:val="005F34C8"/>
    <w:rsid w:val="006045B0"/>
    <w:rsid w:val="00693D45"/>
    <w:rsid w:val="006D51B6"/>
    <w:rsid w:val="00720217"/>
    <w:rsid w:val="00751CB1"/>
    <w:rsid w:val="00775825"/>
    <w:rsid w:val="00793CD9"/>
    <w:rsid w:val="007A08ED"/>
    <w:rsid w:val="007B3A3E"/>
    <w:rsid w:val="007C3769"/>
    <w:rsid w:val="00800AFD"/>
    <w:rsid w:val="00807ECD"/>
    <w:rsid w:val="0083205A"/>
    <w:rsid w:val="00837110"/>
    <w:rsid w:val="00852D31"/>
    <w:rsid w:val="0085473C"/>
    <w:rsid w:val="0089005F"/>
    <w:rsid w:val="008A1B68"/>
    <w:rsid w:val="008B2E52"/>
    <w:rsid w:val="00901E94"/>
    <w:rsid w:val="00905181"/>
    <w:rsid w:val="00916A70"/>
    <w:rsid w:val="00937669"/>
    <w:rsid w:val="009871C5"/>
    <w:rsid w:val="00996FC3"/>
    <w:rsid w:val="009A5DD2"/>
    <w:rsid w:val="009B21D7"/>
    <w:rsid w:val="009B25CA"/>
    <w:rsid w:val="009F5246"/>
    <w:rsid w:val="009F5C27"/>
    <w:rsid w:val="009F7FDF"/>
    <w:rsid w:val="00A33DDB"/>
    <w:rsid w:val="00A72DFE"/>
    <w:rsid w:val="00A838CB"/>
    <w:rsid w:val="00AB6164"/>
    <w:rsid w:val="00AD1745"/>
    <w:rsid w:val="00B2304B"/>
    <w:rsid w:val="00B40932"/>
    <w:rsid w:val="00B5381D"/>
    <w:rsid w:val="00B60A94"/>
    <w:rsid w:val="00B839B7"/>
    <w:rsid w:val="00BF61CF"/>
    <w:rsid w:val="00C01D84"/>
    <w:rsid w:val="00C109CB"/>
    <w:rsid w:val="00C56C23"/>
    <w:rsid w:val="00C96E0D"/>
    <w:rsid w:val="00CA7978"/>
    <w:rsid w:val="00CF6DF1"/>
    <w:rsid w:val="00D010B6"/>
    <w:rsid w:val="00D039D2"/>
    <w:rsid w:val="00D16080"/>
    <w:rsid w:val="00D16554"/>
    <w:rsid w:val="00D23625"/>
    <w:rsid w:val="00D82003"/>
    <w:rsid w:val="00DB61B1"/>
    <w:rsid w:val="00DC220C"/>
    <w:rsid w:val="00DD6F23"/>
    <w:rsid w:val="00DD7ADA"/>
    <w:rsid w:val="00DE19A4"/>
    <w:rsid w:val="00DE1B77"/>
    <w:rsid w:val="00DE4756"/>
    <w:rsid w:val="00E17369"/>
    <w:rsid w:val="00E52F40"/>
    <w:rsid w:val="00E61C06"/>
    <w:rsid w:val="00E71C25"/>
    <w:rsid w:val="00E77773"/>
    <w:rsid w:val="00E95003"/>
    <w:rsid w:val="00E95208"/>
    <w:rsid w:val="00EB1885"/>
    <w:rsid w:val="00ED286D"/>
    <w:rsid w:val="00ED5EC6"/>
    <w:rsid w:val="00EF2499"/>
    <w:rsid w:val="00F25D48"/>
    <w:rsid w:val="00F64C82"/>
    <w:rsid w:val="00F8239E"/>
    <w:rsid w:val="00F94C0B"/>
    <w:rsid w:val="00FB4A4E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2E85C"/>
  <w15:chartTrackingRefBased/>
  <w15:docId w15:val="{DDDD3136-024F-4334-B4A8-C69A335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quare721 BT" w:hAnsi="Square721 BT"/>
      <w:lang w:val="de-AT"/>
    </w:rPr>
  </w:style>
  <w:style w:type="paragraph" w:styleId="berschrift1">
    <w:name w:val="heading 1"/>
    <w:basedOn w:val="Standard"/>
    <w:next w:val="Standard"/>
    <w:qFormat/>
    <w:pPr>
      <w:keepNext/>
      <w:ind w:left="5670"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MM-Tenniszentru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MMM-Tenniszentrum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Computer!Grafik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Heidemarie Mayer</dc:creator>
  <cp:keywords/>
  <cp:lastModifiedBy>christoph mautner markhof</cp:lastModifiedBy>
  <cp:revision>6</cp:revision>
  <cp:lastPrinted>2023-02-03T09:58:00Z</cp:lastPrinted>
  <dcterms:created xsi:type="dcterms:W3CDTF">2022-02-21T12:05:00Z</dcterms:created>
  <dcterms:modified xsi:type="dcterms:W3CDTF">2024-01-11T09:47:00Z</dcterms:modified>
</cp:coreProperties>
</file>